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C3" w:rsidRPr="00C149E9" w:rsidRDefault="00012581" w:rsidP="001D6901">
      <w:pPr>
        <w:pStyle w:val="Heading1"/>
      </w:pPr>
      <w:r w:rsidRPr="00C149E9">
        <w:t>Title is typed wit</w:t>
      </w:r>
      <w:r w:rsidR="001D6901">
        <w:t>h a Heading1 style (Arial 14pt)</w:t>
      </w:r>
    </w:p>
    <w:p w:rsidR="00A73669" w:rsidRPr="00C149E9" w:rsidRDefault="00A73669" w:rsidP="001D6901">
      <w:pPr>
        <w:pStyle w:val="Heading2"/>
      </w:pPr>
      <w:r w:rsidRPr="00C149E9">
        <w:t>F. Author</w:t>
      </w:r>
      <w:r w:rsidRPr="00C149E9">
        <w:rPr>
          <w:vertAlign w:val="superscript"/>
        </w:rPr>
        <w:t>1</w:t>
      </w:r>
      <w:r w:rsidRPr="00C149E9">
        <w:t xml:space="preserve">, </w:t>
      </w:r>
      <w:smartTag w:uri="urn:schemas-microsoft-com:office:smarttags" w:element="place">
        <w:r w:rsidRPr="00C149E9">
          <w:t>S. Author</w:t>
        </w:r>
        <w:r w:rsidRPr="00C149E9">
          <w:rPr>
            <w:vertAlign w:val="superscript"/>
          </w:rPr>
          <w:t>1</w:t>
        </w:r>
      </w:smartTag>
      <w:r w:rsidRPr="00C149E9">
        <w:t>, T. Author</w:t>
      </w:r>
      <w:r w:rsidRPr="00C149E9">
        <w:rPr>
          <w:vertAlign w:val="superscript"/>
        </w:rPr>
        <w:t>2</w:t>
      </w:r>
      <w:r w:rsidR="001D6901">
        <w:t xml:space="preserve"> (Heading2, 12pt)</w:t>
      </w:r>
    </w:p>
    <w:p w:rsidR="001D6901" w:rsidRDefault="00A73669" w:rsidP="001D6901">
      <w:pPr>
        <w:pStyle w:val="Heading3"/>
        <w:rPr>
          <w:lang w:eastAsia="de-DE"/>
        </w:rPr>
      </w:pPr>
      <w:r w:rsidRPr="00C149E9">
        <w:rPr>
          <w:vertAlign w:val="superscript"/>
          <w:lang w:eastAsia="de-DE"/>
        </w:rPr>
        <w:t>1</w:t>
      </w:r>
      <w:r w:rsidRPr="00C149E9">
        <w:rPr>
          <w:lang w:eastAsia="de-DE"/>
        </w:rPr>
        <w:t>First affiliation</w:t>
      </w:r>
      <w:r w:rsidR="001D6901">
        <w:rPr>
          <w:lang w:eastAsia="de-DE"/>
        </w:rPr>
        <w:t>, address (style Heading3 11pt)</w:t>
      </w:r>
    </w:p>
    <w:p w:rsidR="00A73669" w:rsidRPr="00C149E9" w:rsidRDefault="00A73669" w:rsidP="001D6901">
      <w:pPr>
        <w:pStyle w:val="Heading3"/>
        <w:rPr>
          <w:lang w:eastAsia="de-DE"/>
        </w:rPr>
      </w:pPr>
      <w:r w:rsidRPr="00C149E9">
        <w:rPr>
          <w:vertAlign w:val="superscript"/>
          <w:lang w:eastAsia="de-DE"/>
        </w:rPr>
        <w:t>2</w:t>
      </w:r>
      <w:r w:rsidRPr="00C149E9">
        <w:rPr>
          <w:lang w:eastAsia="de-DE"/>
        </w:rPr>
        <w:t>Second affiliation, address (style Heading3)</w:t>
      </w:r>
    </w:p>
    <w:p w:rsidR="00A73669" w:rsidRPr="00C149E9" w:rsidRDefault="00A73669" w:rsidP="00A73669">
      <w:pPr>
        <w:pStyle w:val="Heading3"/>
        <w:rPr>
          <w:sz w:val="18"/>
          <w:szCs w:val="18"/>
        </w:rPr>
      </w:pPr>
      <w:proofErr w:type="spellStart"/>
      <w:r w:rsidRPr="00C149E9">
        <w:rPr>
          <w:lang w:eastAsia="de-DE"/>
        </w:rPr>
        <w:t>Email_of_communicating_</w:t>
      </w:r>
      <w:proofErr w:type="gramStart"/>
      <w:r w:rsidRPr="00C149E9">
        <w:rPr>
          <w:lang w:eastAsia="de-DE"/>
        </w:rPr>
        <w:t>author</w:t>
      </w:r>
      <w:proofErr w:type="spellEnd"/>
      <w:r w:rsidRPr="00C149E9">
        <w:rPr>
          <w:lang w:eastAsia="de-DE"/>
        </w:rPr>
        <w:t>@(</w:t>
      </w:r>
      <w:proofErr w:type="gramEnd"/>
      <w:r w:rsidRPr="00C149E9">
        <w:rPr>
          <w:lang w:eastAsia="de-DE"/>
        </w:rPr>
        <w:t>style Heading3)</w:t>
      </w:r>
      <w:r w:rsidRPr="00C149E9">
        <w:rPr>
          <w:lang w:eastAsia="de-DE"/>
        </w:rPr>
        <w:br/>
      </w:r>
      <w:r w:rsidRPr="00C149E9">
        <w:rPr>
          <w:lang w:eastAsia="de-DE"/>
        </w:rPr>
        <w:br/>
      </w:r>
      <w:r w:rsidRPr="00C149E9">
        <w:rPr>
          <w:sz w:val="18"/>
          <w:szCs w:val="18"/>
        </w:rPr>
        <w:t>Do not use indices</w:t>
      </w:r>
      <w:r w:rsidR="00F5781E" w:rsidRPr="00C149E9">
        <w:rPr>
          <w:sz w:val="18"/>
          <w:szCs w:val="18"/>
        </w:rPr>
        <w:t>,</w:t>
      </w:r>
      <w:r w:rsidRPr="00C149E9">
        <w:rPr>
          <w:sz w:val="18"/>
          <w:szCs w:val="18"/>
        </w:rPr>
        <w:t xml:space="preserve"> if there is only one affiliation</w:t>
      </w:r>
    </w:p>
    <w:p w:rsidR="00A73669" w:rsidRDefault="002A6DF6" w:rsidP="00C6578D">
      <w:r>
        <w:t xml:space="preserve">(Times New Roman, 11) </w:t>
      </w:r>
      <w:r w:rsidR="00A73669" w:rsidRPr="00C149E9">
        <w:t>This document explains how to prepare your manuscript for abstract publication. Use this document as a template</w:t>
      </w:r>
      <w:r w:rsidR="00EA7B28">
        <w:t xml:space="preserve"> and apply</w:t>
      </w:r>
      <w:r w:rsidR="002A0DC1">
        <w:t xml:space="preserve"> predefined styles as describe here.</w:t>
      </w:r>
    </w:p>
    <w:p w:rsidR="00A73669" w:rsidRPr="00C149E9" w:rsidRDefault="00EA7B28" w:rsidP="001D6901">
      <w:r w:rsidRPr="00EA7B28">
        <w:rPr>
          <w:i/>
        </w:rPr>
        <w:t xml:space="preserve">The abstract must not exceed one page in length. </w:t>
      </w:r>
      <w:r w:rsidR="00A73669" w:rsidRPr="00C149E9">
        <w:t xml:space="preserve">All paragraphs must be typed with the style </w:t>
      </w:r>
      <w:smartTag w:uri="urn:schemas-microsoft-com:office:smarttags" w:element="City">
        <w:smartTag w:uri="urn:schemas-microsoft-com:office:smarttags" w:element="place">
          <w:r w:rsidR="00A73669" w:rsidRPr="00C149E9">
            <w:t>Normal</w:t>
          </w:r>
        </w:smartTag>
      </w:smartTag>
      <w:r w:rsidR="00A73669" w:rsidRPr="00C149E9">
        <w:t>.</w:t>
      </w:r>
      <w:r>
        <w:t xml:space="preserve"> </w:t>
      </w:r>
      <w:r w:rsidR="00A73669" w:rsidRPr="00C149E9">
        <w:t xml:space="preserve">Use </w:t>
      </w:r>
      <w:r w:rsidR="00A73669" w:rsidRPr="00C149E9">
        <w:rPr>
          <w:i/>
        </w:rPr>
        <w:t>italic</w:t>
      </w:r>
      <w:r w:rsidR="00673551" w:rsidRPr="00C149E9">
        <w:rPr>
          <w:i/>
        </w:rPr>
        <w:t>s</w:t>
      </w:r>
      <w:r w:rsidR="00A73669" w:rsidRPr="00C149E9">
        <w:t xml:space="preserve"> for emphasizing a word or phrase. </w:t>
      </w:r>
    </w:p>
    <w:p w:rsidR="00673551" w:rsidRPr="00C149E9" w:rsidRDefault="00A73669" w:rsidP="001D6901">
      <w:r w:rsidRPr="00C149E9">
        <w:t xml:space="preserve">Each </w:t>
      </w:r>
      <w:r w:rsidRPr="00EA7B28">
        <w:rPr>
          <w:i/>
        </w:rPr>
        <w:t>figure</w:t>
      </w:r>
      <w:r w:rsidRPr="00C149E9">
        <w:t xml:space="preserve"> should have a caption placed be</w:t>
      </w:r>
      <w:r w:rsidR="008E7325" w:rsidRPr="00C149E9">
        <w:t>low the figure. Please use the style Heading 6 or Caption</w:t>
      </w:r>
      <w:r w:rsidRPr="00C149E9">
        <w:t xml:space="preserve">'. Number the figures and refer to the figures Fig. 1 etc. Please include your figures as complete graphic images in the electronic version. </w:t>
      </w:r>
      <w:r w:rsidR="00673551" w:rsidRPr="00C149E9">
        <w:t xml:space="preserve">Use figure </w:t>
      </w:r>
      <w:r w:rsidR="00C450B4" w:rsidRPr="00C149E9">
        <w:t>layout in</w:t>
      </w:r>
      <w:r w:rsidR="00673551" w:rsidRPr="00C149E9">
        <w:rPr>
          <w:i/>
        </w:rPr>
        <w:t xml:space="preserve"> line with a tex</w:t>
      </w:r>
      <w:r w:rsidR="00C450B4">
        <w:rPr>
          <w:i/>
        </w:rPr>
        <w:t>t.</w:t>
      </w:r>
    </w:p>
    <w:p w:rsidR="00673551" w:rsidRPr="00C149E9" w:rsidRDefault="00871A35" w:rsidP="004F716F">
      <w:pPr>
        <w:jc w:val="center"/>
      </w:pPr>
      <w:r w:rsidRPr="00C149E9">
        <w:object w:dxaOrig="5969" w:dyaOrig="4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15pt;height:146.7pt" o:ole="">
            <v:imagedata r:id="rId8" o:title=""/>
          </v:shape>
          <o:OLEObject Type="Embed" ProgID="Origin50.Graph" ShapeID="_x0000_i1025" DrawAspect="Content" ObjectID="_1770629168" r:id="rId9"/>
        </w:object>
      </w:r>
    </w:p>
    <w:p w:rsidR="00871A35" w:rsidRDefault="00673551" w:rsidP="00871A35">
      <w:pPr>
        <w:pStyle w:val="Heading6"/>
      </w:pPr>
      <w:bookmarkStart w:id="0" w:name="_GoBack"/>
      <w:bookmarkEnd w:id="0"/>
      <w:proofErr w:type="gramStart"/>
      <w:r w:rsidRPr="00C149E9">
        <w:rPr>
          <w:b/>
        </w:rPr>
        <w:t>Figure 1</w:t>
      </w:r>
      <w:r w:rsidRPr="00C149E9">
        <w:t>.</w:t>
      </w:r>
      <w:proofErr w:type="gramEnd"/>
      <w:r w:rsidRPr="00C149E9">
        <w:t xml:space="preserve"> This is a figure caption.</w:t>
      </w:r>
    </w:p>
    <w:p w:rsidR="00354003" w:rsidRPr="00354003" w:rsidRDefault="00354003" w:rsidP="00354003"/>
    <w:p w:rsidR="00C6578D" w:rsidRPr="00C149E9" w:rsidRDefault="00C6578D" w:rsidP="001D6901">
      <w:pPr>
        <w:rPr>
          <w:lang w:eastAsia="cs-CZ"/>
        </w:rPr>
      </w:pPr>
      <w:r w:rsidRPr="00C149E9">
        <w:rPr>
          <w:lang w:eastAsia="cs-CZ"/>
        </w:rPr>
        <w:t>References should be given in the text by square brackets [1]. The references are to be numbered in the order in which they are cited in the text and are to be listed at the end of the</w:t>
      </w:r>
      <w:r w:rsidR="00871A35">
        <w:rPr>
          <w:lang w:eastAsia="cs-CZ"/>
        </w:rPr>
        <w:t xml:space="preserve"> abstract</w:t>
      </w:r>
      <w:r w:rsidR="00354003">
        <w:rPr>
          <w:lang w:eastAsia="cs-CZ"/>
        </w:rPr>
        <w:t xml:space="preserve"> without a heading</w:t>
      </w:r>
      <w:r w:rsidRPr="00C149E9">
        <w:rPr>
          <w:lang w:eastAsia="cs-CZ"/>
        </w:rPr>
        <w:t xml:space="preserve">. </w:t>
      </w:r>
      <w:r w:rsidR="00605A18" w:rsidRPr="00C149E9">
        <w:rPr>
          <w:lang w:eastAsia="cs-CZ"/>
        </w:rPr>
        <w:t>Please, t</w:t>
      </w:r>
      <w:r w:rsidRPr="00C149E9">
        <w:rPr>
          <w:lang w:eastAsia="cs-CZ"/>
        </w:rPr>
        <w:t>ype journal title or book title in italics and volume as boldface. Use style Heading</w:t>
      </w:r>
      <w:r w:rsidR="008F2FFC" w:rsidRPr="00C149E9">
        <w:rPr>
          <w:lang w:eastAsia="cs-CZ"/>
        </w:rPr>
        <w:t xml:space="preserve"> 4</w:t>
      </w:r>
      <w:r w:rsidR="00CE4A11" w:rsidRPr="00C149E9">
        <w:rPr>
          <w:lang w:eastAsia="cs-CZ"/>
        </w:rPr>
        <w:t xml:space="preserve"> </w:t>
      </w:r>
      <w:r w:rsidRPr="00C149E9">
        <w:rPr>
          <w:lang w:eastAsia="cs-CZ"/>
        </w:rPr>
        <w:t>before formatting title and volume.</w:t>
      </w:r>
    </w:p>
    <w:p w:rsidR="00C6578D" w:rsidRPr="00C149E9" w:rsidRDefault="00C6578D" w:rsidP="00C6578D">
      <w:pPr>
        <w:pStyle w:val="Heading4"/>
      </w:pPr>
      <w:r w:rsidRPr="00C149E9">
        <w:t xml:space="preserve">1. L. </w:t>
      </w:r>
      <w:proofErr w:type="spellStart"/>
      <w:r w:rsidRPr="00C149E9">
        <w:t>Margilies</w:t>
      </w:r>
      <w:proofErr w:type="spellEnd"/>
      <w:r w:rsidRPr="00C149E9">
        <w:t>, M.</w:t>
      </w:r>
      <w:r w:rsidR="00796039" w:rsidRPr="00C149E9">
        <w:t xml:space="preserve"> </w:t>
      </w:r>
      <w:r w:rsidRPr="00C149E9">
        <w:t>J. Kramer, R.</w:t>
      </w:r>
      <w:r w:rsidR="00796039" w:rsidRPr="00C149E9">
        <w:t xml:space="preserve"> </w:t>
      </w:r>
      <w:r w:rsidRPr="00C149E9">
        <w:t xml:space="preserve">W. McCallum, S. </w:t>
      </w:r>
      <w:proofErr w:type="spellStart"/>
      <w:r w:rsidRPr="00C149E9">
        <w:t>Kycia</w:t>
      </w:r>
      <w:proofErr w:type="spellEnd"/>
      <w:r w:rsidRPr="00C149E9">
        <w:t>, D.</w:t>
      </w:r>
      <w:r w:rsidR="00796039" w:rsidRPr="00C149E9">
        <w:t xml:space="preserve"> </w:t>
      </w:r>
      <w:r w:rsidRPr="00C149E9">
        <w:t xml:space="preserve">R. </w:t>
      </w:r>
      <w:proofErr w:type="spellStart"/>
      <w:r w:rsidRPr="00C149E9">
        <w:t>Haeffner</w:t>
      </w:r>
      <w:proofErr w:type="spellEnd"/>
      <w:r w:rsidRPr="00C149E9">
        <w:t>, J.</w:t>
      </w:r>
      <w:r w:rsidR="00796039" w:rsidRPr="00C149E9">
        <w:t xml:space="preserve"> </w:t>
      </w:r>
      <w:r w:rsidRPr="00C149E9">
        <w:t>C. Lang, A.</w:t>
      </w:r>
      <w:r w:rsidR="00796039" w:rsidRPr="00C149E9">
        <w:t xml:space="preserve"> </w:t>
      </w:r>
      <w:r w:rsidRPr="00C149E9">
        <w:t>I. Goldman, R</w:t>
      </w:r>
      <w:r w:rsidRPr="00C149E9">
        <w:rPr>
          <w:i/>
        </w:rPr>
        <w:t xml:space="preserve">ev .Sci. </w:t>
      </w:r>
      <w:proofErr w:type="spellStart"/>
      <w:r w:rsidRPr="00C149E9">
        <w:rPr>
          <w:i/>
        </w:rPr>
        <w:t>Instrum</w:t>
      </w:r>
      <w:proofErr w:type="spellEnd"/>
      <w:r w:rsidRPr="00C149E9">
        <w:rPr>
          <w:i/>
        </w:rPr>
        <w:t>.</w:t>
      </w:r>
      <w:r w:rsidRPr="00C149E9">
        <w:t xml:space="preserve">, </w:t>
      </w:r>
      <w:r w:rsidRPr="00C149E9">
        <w:rPr>
          <w:b/>
        </w:rPr>
        <w:t>70</w:t>
      </w:r>
      <w:r w:rsidRPr="00C149E9">
        <w:t>, (1999), 3554.</w:t>
      </w:r>
    </w:p>
    <w:p w:rsidR="00C6578D" w:rsidRPr="00C149E9" w:rsidRDefault="00C450B4" w:rsidP="00C6578D">
      <w:pPr>
        <w:pStyle w:val="Heading4"/>
      </w:pPr>
      <w:r>
        <w:t>2</w:t>
      </w:r>
      <w:r w:rsidR="00C6578D" w:rsidRPr="00C149E9">
        <w:t>.</w:t>
      </w:r>
      <w:r w:rsidR="002B080E" w:rsidRPr="00C149E9">
        <w:t xml:space="preserve"> </w:t>
      </w:r>
      <w:r w:rsidR="00C6578D" w:rsidRPr="00C149E9">
        <w:t xml:space="preserve">D. </w:t>
      </w:r>
      <w:proofErr w:type="spellStart"/>
      <w:r w:rsidR="00C6578D" w:rsidRPr="00C149E9">
        <w:t>Balzar</w:t>
      </w:r>
      <w:proofErr w:type="spellEnd"/>
      <w:r w:rsidR="00C6578D" w:rsidRPr="00C149E9">
        <w:t xml:space="preserve"> &amp; N. C. </w:t>
      </w:r>
      <w:proofErr w:type="spellStart"/>
      <w:r w:rsidR="00C6578D" w:rsidRPr="00C149E9">
        <w:t>Popa</w:t>
      </w:r>
      <w:proofErr w:type="spellEnd"/>
      <w:r w:rsidR="00C6578D" w:rsidRPr="00C149E9">
        <w:t xml:space="preserve">, in </w:t>
      </w:r>
      <w:r w:rsidR="00C6578D" w:rsidRPr="00C149E9">
        <w:rPr>
          <w:i/>
        </w:rPr>
        <w:t>Diffraction Analysis of the Microstructure of Materials</w:t>
      </w:r>
      <w:r w:rsidR="00C6578D" w:rsidRPr="00C149E9">
        <w:t xml:space="preserve">, edited by E.J. </w:t>
      </w:r>
      <w:proofErr w:type="spellStart"/>
      <w:r w:rsidR="00C6578D" w:rsidRPr="00C149E9">
        <w:t>Mittemeijer</w:t>
      </w:r>
      <w:proofErr w:type="spellEnd"/>
      <w:r w:rsidR="00C6578D" w:rsidRPr="00C149E9">
        <w:t xml:space="preserve"> &amp; P. </w:t>
      </w:r>
      <w:proofErr w:type="spellStart"/>
      <w:r w:rsidR="00C6578D" w:rsidRPr="00C149E9">
        <w:t>Scardi</w:t>
      </w:r>
      <w:proofErr w:type="spellEnd"/>
      <w:r w:rsidR="00C6578D" w:rsidRPr="00C149E9">
        <w:t xml:space="preserve"> (</w:t>
      </w:r>
      <w:smartTag w:uri="urn:schemas-microsoft-com:office:smarttags" w:element="State">
        <w:smartTag w:uri="urn:schemas-microsoft-com:office:smarttags" w:element="place">
          <w:r w:rsidR="00C6578D" w:rsidRPr="00C149E9">
            <w:t>Berlin</w:t>
          </w:r>
        </w:smartTag>
      </w:smartTag>
      <w:r w:rsidR="00C6578D" w:rsidRPr="00C149E9">
        <w:t>: Springer), 2004, pp. 125-145.</w:t>
      </w:r>
    </w:p>
    <w:p w:rsidR="00C6578D" w:rsidRDefault="00C6578D" w:rsidP="001D6901">
      <w:pPr>
        <w:pStyle w:val="Acknowledgement"/>
        <w:rPr>
          <w:lang w:eastAsia="cs-CZ"/>
        </w:rPr>
      </w:pPr>
      <w:r w:rsidRPr="00C149E9">
        <w:rPr>
          <w:lang w:eastAsia="cs-CZ"/>
        </w:rPr>
        <w:t xml:space="preserve">Any acknowledgements authors wish to make should be included in at the end of the </w:t>
      </w:r>
      <w:r w:rsidR="00534B66">
        <w:rPr>
          <w:lang w:eastAsia="cs-CZ"/>
        </w:rPr>
        <w:t>document</w:t>
      </w:r>
      <w:r w:rsidRPr="00C149E9">
        <w:rPr>
          <w:lang w:eastAsia="cs-CZ"/>
        </w:rPr>
        <w:t xml:space="preserve"> without a heading Acknowledgement. Use style </w:t>
      </w:r>
      <w:proofErr w:type="spellStart"/>
      <w:r w:rsidR="00796039" w:rsidRPr="00C149E9">
        <w:rPr>
          <w:lang w:eastAsia="cs-CZ"/>
        </w:rPr>
        <w:t>A</w:t>
      </w:r>
      <w:r w:rsidRPr="00C149E9">
        <w:rPr>
          <w:lang w:eastAsia="cs-CZ"/>
        </w:rPr>
        <w:t>cknowledgement</w:t>
      </w:r>
      <w:r w:rsidR="00534B66">
        <w:rPr>
          <w:lang w:eastAsia="cs-CZ"/>
        </w:rPr>
        <w:t>or</w:t>
      </w:r>
      <w:proofErr w:type="spellEnd"/>
      <w:r w:rsidRPr="00C149E9">
        <w:rPr>
          <w:lang w:eastAsia="cs-CZ"/>
        </w:rPr>
        <w:t xml:space="preserve"> </w:t>
      </w:r>
      <w:r w:rsidR="00F5781E" w:rsidRPr="00C149E9">
        <w:rPr>
          <w:lang w:eastAsia="cs-CZ"/>
        </w:rPr>
        <w:t>for the text</w:t>
      </w:r>
      <w:r w:rsidR="00285B85">
        <w:rPr>
          <w:lang w:eastAsia="cs-CZ"/>
        </w:rPr>
        <w:t xml:space="preserve"> (Times New Roman 11, Italics)</w:t>
      </w:r>
      <w:r w:rsidR="00F5781E" w:rsidRPr="00C149E9">
        <w:rPr>
          <w:lang w:eastAsia="cs-CZ"/>
        </w:rPr>
        <w:t>.</w:t>
      </w:r>
    </w:p>
    <w:sectPr w:rsidR="00C6578D" w:rsidSect="008F68BB"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4B" w:rsidRDefault="006B3A4B">
      <w:r>
        <w:t>⨪⨪</w:t>
      </w:r>
    </w:p>
  </w:endnote>
  <w:endnote w:type="continuationSeparator" w:id="0">
    <w:p w:rsidR="006B3A4B" w:rsidRDefault="006B3A4B">
      <w:r>
        <w:t>⨪⨪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4B" w:rsidRDefault="006B3A4B">
      <w:r>
        <w:t>⨪⨪</w:t>
      </w:r>
    </w:p>
  </w:footnote>
  <w:footnote w:type="continuationSeparator" w:id="0">
    <w:p w:rsidR="006B3A4B" w:rsidRDefault="006B3A4B">
      <w:r>
        <w:t>⨪⨪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0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27CB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7CB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4E80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1C27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6B5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447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7E2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441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20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2760E4"/>
    <w:multiLevelType w:val="hybridMultilevel"/>
    <w:tmpl w:val="AD6A6A22"/>
    <w:lvl w:ilvl="0" w:tplc="8A16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3713E1"/>
    <w:multiLevelType w:val="hybridMultilevel"/>
    <w:tmpl w:val="AFAE386E"/>
    <w:lvl w:ilvl="0" w:tplc="573A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630458"/>
    <w:multiLevelType w:val="multilevel"/>
    <w:tmpl w:val="AD6A6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attachedTemplate r:id="rId1"/>
  <w:stylePaneFormatFilter w:val="9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5"/>
    <w:rsid w:val="00002268"/>
    <w:rsid w:val="00012581"/>
    <w:rsid w:val="00061DB6"/>
    <w:rsid w:val="0007161E"/>
    <w:rsid w:val="00083B17"/>
    <w:rsid w:val="00095A2F"/>
    <w:rsid w:val="000A001A"/>
    <w:rsid w:val="000A7D2A"/>
    <w:rsid w:val="000B305F"/>
    <w:rsid w:val="000D26A9"/>
    <w:rsid w:val="000E0644"/>
    <w:rsid w:val="00107C36"/>
    <w:rsid w:val="001106F7"/>
    <w:rsid w:val="001357AF"/>
    <w:rsid w:val="00196305"/>
    <w:rsid w:val="001D6901"/>
    <w:rsid w:val="0020624F"/>
    <w:rsid w:val="00285B85"/>
    <w:rsid w:val="00287E17"/>
    <w:rsid w:val="002A0DC1"/>
    <w:rsid w:val="002A6D90"/>
    <w:rsid w:val="002A6DF6"/>
    <w:rsid w:val="002B080E"/>
    <w:rsid w:val="002B3489"/>
    <w:rsid w:val="002E03DB"/>
    <w:rsid w:val="002F754C"/>
    <w:rsid w:val="00312F23"/>
    <w:rsid w:val="00337AB7"/>
    <w:rsid w:val="00345BB7"/>
    <w:rsid w:val="00354003"/>
    <w:rsid w:val="00362B25"/>
    <w:rsid w:val="0036740F"/>
    <w:rsid w:val="003B0847"/>
    <w:rsid w:val="003B26A4"/>
    <w:rsid w:val="00463ECE"/>
    <w:rsid w:val="004C22CD"/>
    <w:rsid w:val="004E35BD"/>
    <w:rsid w:val="004F115D"/>
    <w:rsid w:val="004F716F"/>
    <w:rsid w:val="00513F1F"/>
    <w:rsid w:val="00525840"/>
    <w:rsid w:val="00534B66"/>
    <w:rsid w:val="005E6DCD"/>
    <w:rsid w:val="00605A18"/>
    <w:rsid w:val="0062378D"/>
    <w:rsid w:val="00631064"/>
    <w:rsid w:val="00673551"/>
    <w:rsid w:val="0068650E"/>
    <w:rsid w:val="006B3A4B"/>
    <w:rsid w:val="006F613F"/>
    <w:rsid w:val="0072095E"/>
    <w:rsid w:val="00760482"/>
    <w:rsid w:val="007756BE"/>
    <w:rsid w:val="00777DA8"/>
    <w:rsid w:val="00784D0B"/>
    <w:rsid w:val="00796039"/>
    <w:rsid w:val="007C1D23"/>
    <w:rsid w:val="007D651E"/>
    <w:rsid w:val="00801159"/>
    <w:rsid w:val="00820DE7"/>
    <w:rsid w:val="00826881"/>
    <w:rsid w:val="00871A35"/>
    <w:rsid w:val="00874ED1"/>
    <w:rsid w:val="0088228B"/>
    <w:rsid w:val="00890AF9"/>
    <w:rsid w:val="0089307B"/>
    <w:rsid w:val="008E7325"/>
    <w:rsid w:val="008F2FFC"/>
    <w:rsid w:val="008F68BB"/>
    <w:rsid w:val="00902EB1"/>
    <w:rsid w:val="00925C1F"/>
    <w:rsid w:val="0093155B"/>
    <w:rsid w:val="0093184B"/>
    <w:rsid w:val="00961331"/>
    <w:rsid w:val="00973F16"/>
    <w:rsid w:val="009A3E45"/>
    <w:rsid w:val="009D0C50"/>
    <w:rsid w:val="00A137CB"/>
    <w:rsid w:val="00A517D8"/>
    <w:rsid w:val="00A73669"/>
    <w:rsid w:val="00A74C63"/>
    <w:rsid w:val="00A919A2"/>
    <w:rsid w:val="00AA5E04"/>
    <w:rsid w:val="00B07467"/>
    <w:rsid w:val="00B1578C"/>
    <w:rsid w:val="00B5783C"/>
    <w:rsid w:val="00B66E75"/>
    <w:rsid w:val="00B7222A"/>
    <w:rsid w:val="00B73CA0"/>
    <w:rsid w:val="00B75C2E"/>
    <w:rsid w:val="00BA250F"/>
    <w:rsid w:val="00BB365C"/>
    <w:rsid w:val="00BB5555"/>
    <w:rsid w:val="00C149E9"/>
    <w:rsid w:val="00C25DC7"/>
    <w:rsid w:val="00C263B0"/>
    <w:rsid w:val="00C33F03"/>
    <w:rsid w:val="00C450B4"/>
    <w:rsid w:val="00C6578D"/>
    <w:rsid w:val="00CB1F7D"/>
    <w:rsid w:val="00CE4A11"/>
    <w:rsid w:val="00D0012C"/>
    <w:rsid w:val="00D037C3"/>
    <w:rsid w:val="00D45E0A"/>
    <w:rsid w:val="00D6595B"/>
    <w:rsid w:val="00D74555"/>
    <w:rsid w:val="00DB077F"/>
    <w:rsid w:val="00DB0AB1"/>
    <w:rsid w:val="00DE2377"/>
    <w:rsid w:val="00E321AB"/>
    <w:rsid w:val="00E402E7"/>
    <w:rsid w:val="00E45708"/>
    <w:rsid w:val="00E75EDF"/>
    <w:rsid w:val="00E80337"/>
    <w:rsid w:val="00EA7B28"/>
    <w:rsid w:val="00EB28A1"/>
    <w:rsid w:val="00ED2A05"/>
    <w:rsid w:val="00EF1FCE"/>
    <w:rsid w:val="00F3280C"/>
    <w:rsid w:val="00F32DF1"/>
    <w:rsid w:val="00F56DBA"/>
    <w:rsid w:val="00F5781E"/>
    <w:rsid w:val="00F649DE"/>
    <w:rsid w:val="00FA3757"/>
    <w:rsid w:val="00FA691F"/>
    <w:rsid w:val="00FB36D7"/>
    <w:rsid w:val="00FC035F"/>
    <w:rsid w:val="00F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E9"/>
    <w:pPr>
      <w:spacing w:after="120"/>
    </w:pPr>
    <w:rPr>
      <w:sz w:val="22"/>
      <w:lang w:val="en-GB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E03D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2E03DB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3DB"/>
    <w:pPr>
      <w:keepNext/>
      <w:jc w:val="center"/>
      <w:outlineLvl w:val="2"/>
    </w:pPr>
    <w:rPr>
      <w:bCs/>
      <w:i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9E9"/>
    <w:pPr>
      <w:keepNext/>
      <w:ind w:left="567" w:hanging="567"/>
      <w:outlineLvl w:val="3"/>
    </w:pPr>
    <w:rPr>
      <w:bCs/>
      <w:sz w:val="20"/>
      <w:szCs w:val="24"/>
      <w:lang w:eastAsia="cs-CZ"/>
    </w:rPr>
  </w:style>
  <w:style w:type="paragraph" w:styleId="Heading5">
    <w:name w:val="heading 5"/>
    <w:basedOn w:val="Heading6"/>
    <w:next w:val="Normal"/>
    <w:link w:val="Heading5Char"/>
    <w:uiPriority w:val="9"/>
    <w:qFormat/>
    <w:rsid w:val="00605A18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7DA8"/>
    <w:pPr>
      <w:spacing w:after="60"/>
      <w:jc w:val="center"/>
      <w:outlineLvl w:val="5"/>
    </w:pPr>
    <w:rPr>
      <w:bCs/>
      <w:sz w:val="2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3DB"/>
    <w:rPr>
      <w:rFonts w:ascii="Arial" w:hAnsi="Arial" w:cs="Arial"/>
      <w:b/>
      <w:bCs/>
      <w:kern w:val="32"/>
      <w:sz w:val="28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03DB"/>
    <w:rPr>
      <w:rFonts w:ascii="Arial" w:hAnsi="Arial" w:cs="Arial"/>
      <w:b/>
      <w:bCs/>
      <w:iCs/>
      <w:sz w:val="24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03DB"/>
    <w:rPr>
      <w:bCs/>
      <w:i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49E9"/>
    <w:rPr>
      <w:bCs/>
      <w:szCs w:val="24"/>
      <w:lang w:val="en-GB"/>
    </w:rPr>
  </w:style>
  <w:style w:type="paragraph" w:customStyle="1" w:styleId="Acknowledgement">
    <w:name w:val="Acknowledgement"/>
    <w:basedOn w:val="Normal"/>
    <w:next w:val="HTMLAddress"/>
    <w:rsid w:val="00777DA8"/>
    <w:rPr>
      <w:i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6D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6DCD"/>
    <w:rPr>
      <w:i/>
      <w:iCs/>
      <w:lang w:val="de-DE" w:eastAsia="de-DE"/>
    </w:rPr>
  </w:style>
  <w:style w:type="table" w:styleId="TableGrid">
    <w:name w:val="Table Grid"/>
    <w:basedOn w:val="TableNormal"/>
    <w:uiPriority w:val="99"/>
    <w:rsid w:val="00C2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05A18"/>
    <w:rPr>
      <w:b/>
      <w:bCs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777DA8"/>
    <w:rPr>
      <w:rFonts w:eastAsia="Times New Roman" w:cs="Times New Roman"/>
      <w:bCs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E9"/>
    <w:pPr>
      <w:spacing w:after="120"/>
    </w:pPr>
    <w:rPr>
      <w:sz w:val="22"/>
      <w:lang w:val="en-GB" w:eastAsia="de-DE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2E03DB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2E03DB"/>
    <w:pPr>
      <w:keepNext/>
      <w:spacing w:before="240" w:after="240"/>
      <w:jc w:val="center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3DB"/>
    <w:pPr>
      <w:keepNext/>
      <w:jc w:val="center"/>
      <w:outlineLvl w:val="2"/>
    </w:pPr>
    <w:rPr>
      <w:bCs/>
      <w:i/>
      <w:szCs w:val="24"/>
      <w:lang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49E9"/>
    <w:pPr>
      <w:keepNext/>
      <w:ind w:left="567" w:hanging="567"/>
      <w:outlineLvl w:val="3"/>
    </w:pPr>
    <w:rPr>
      <w:bCs/>
      <w:sz w:val="20"/>
      <w:szCs w:val="24"/>
      <w:lang w:eastAsia="cs-CZ"/>
    </w:rPr>
  </w:style>
  <w:style w:type="paragraph" w:styleId="Heading5">
    <w:name w:val="heading 5"/>
    <w:basedOn w:val="Heading6"/>
    <w:next w:val="Normal"/>
    <w:link w:val="Heading5Char"/>
    <w:uiPriority w:val="9"/>
    <w:qFormat/>
    <w:rsid w:val="00605A18"/>
    <w:p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777DA8"/>
    <w:pPr>
      <w:spacing w:after="60"/>
      <w:jc w:val="center"/>
      <w:outlineLvl w:val="5"/>
    </w:pPr>
    <w:rPr>
      <w:bCs/>
      <w:sz w:val="2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03DB"/>
    <w:rPr>
      <w:rFonts w:ascii="Arial" w:hAnsi="Arial" w:cs="Arial"/>
      <w:b/>
      <w:bCs/>
      <w:kern w:val="32"/>
      <w:sz w:val="28"/>
      <w:szCs w:val="32"/>
      <w:lang w:val="en-GB"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03DB"/>
    <w:rPr>
      <w:rFonts w:ascii="Arial" w:hAnsi="Arial" w:cs="Arial"/>
      <w:b/>
      <w:bCs/>
      <w:iCs/>
      <w:sz w:val="24"/>
      <w:szCs w:val="28"/>
      <w:lang w:val="en-GB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03DB"/>
    <w:rPr>
      <w:bCs/>
      <w:i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49E9"/>
    <w:rPr>
      <w:bCs/>
      <w:szCs w:val="24"/>
      <w:lang w:val="en-GB"/>
    </w:rPr>
  </w:style>
  <w:style w:type="paragraph" w:customStyle="1" w:styleId="Acknowledgement">
    <w:name w:val="Acknowledgement"/>
    <w:basedOn w:val="Normal"/>
    <w:next w:val="HTMLAddress"/>
    <w:rsid w:val="00777DA8"/>
    <w:rPr>
      <w:i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E6DC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E6DCD"/>
    <w:rPr>
      <w:i/>
      <w:iCs/>
      <w:lang w:val="de-DE" w:eastAsia="de-DE"/>
    </w:rPr>
  </w:style>
  <w:style w:type="table" w:styleId="TableGrid">
    <w:name w:val="Table Grid"/>
    <w:basedOn w:val="TableNormal"/>
    <w:uiPriority w:val="99"/>
    <w:rsid w:val="00C26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05A18"/>
    <w:rPr>
      <w:b/>
      <w:bCs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uiPriority w:val="9"/>
    <w:rsid w:val="00777DA8"/>
    <w:rPr>
      <w:rFonts w:eastAsia="Times New Roman" w:cs="Times New Roman"/>
      <w:bCs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oc\events\_2015\HEC18\Registrace\Abstract_template_HEC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Abstract_template_HEC18.dot</Template>
  <TotalTime>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Materials Structure</vt:lpstr>
    </vt:vector>
  </TitlesOfParts>
  <Company>MFF UK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Materials Structure</dc:title>
  <dc:subject/>
  <dc:creator>crossover</dc:creator>
  <cp:keywords/>
  <cp:lastModifiedBy>crossover</cp:lastModifiedBy>
  <cp:revision>5</cp:revision>
  <cp:lastPrinted>1601-01-01T00:00:00Z</cp:lastPrinted>
  <dcterms:created xsi:type="dcterms:W3CDTF">2024-02-28T11:35:00Z</dcterms:created>
  <dcterms:modified xsi:type="dcterms:W3CDTF">2024-02-28T11:40:00Z</dcterms:modified>
</cp:coreProperties>
</file>